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3D01" w14:textId="75A37AF0" w:rsidR="007C5D39" w:rsidRPr="007C5D39" w:rsidRDefault="007C5D39" w:rsidP="007C5D39">
      <w:pPr>
        <w:pStyle w:val="NormalWeb"/>
        <w:shd w:val="clear" w:color="auto" w:fill="FFFFFF"/>
        <w:tabs>
          <w:tab w:val="left" w:pos="3725"/>
        </w:tabs>
        <w:spacing w:before="0" w:beforeAutospacing="0" w:after="225" w:afterAutospacing="0"/>
        <w:jc w:val="both"/>
        <w:sectPr w:rsidR="007C5D39" w:rsidRPr="007C5D39" w:rsidSect="007C5D39">
          <w:headerReference w:type="first" r:id="rId6"/>
          <w:footerReference w:type="first" r:id="rId7"/>
          <w:type w:val="continuous"/>
          <w:pgSz w:w="12240" w:h="15840" w:code="1"/>
          <w:pgMar w:top="1440" w:right="1080" w:bottom="1440" w:left="1080" w:header="432" w:footer="432" w:gutter="0"/>
          <w:cols w:space="720"/>
          <w:titlePg/>
          <w:docGrid w:linePitch="360"/>
        </w:sectPr>
      </w:pPr>
    </w:p>
    <w:p w14:paraId="00B0B2FB" w14:textId="77777777" w:rsidR="007C5D39" w:rsidRPr="002F7ADA" w:rsidRDefault="007C5D39" w:rsidP="007C5D39">
      <w:pPr>
        <w:pStyle w:val="Default"/>
        <w:ind w:right="-720"/>
        <w:jc w:val="center"/>
        <w:rPr>
          <w:b/>
          <w:bCs/>
          <w:color w:val="auto"/>
          <w:sz w:val="22"/>
          <w:szCs w:val="22"/>
        </w:rPr>
      </w:pPr>
      <w:bookmarkStart w:id="10" w:name="_Hlk160000674"/>
      <w:r w:rsidRPr="002F7ADA">
        <w:rPr>
          <w:b/>
          <w:bCs/>
          <w:sz w:val="22"/>
          <w:szCs w:val="22"/>
        </w:rPr>
        <w:t xml:space="preserve">Application Template for Humboldt-ERFSA 2024 </w:t>
      </w:r>
      <w:r w:rsidRPr="002F7ADA">
        <w:rPr>
          <w:b/>
          <w:bCs/>
          <w:color w:val="auto"/>
          <w:sz w:val="22"/>
          <w:szCs w:val="22"/>
        </w:rPr>
        <w:t>Grant Award</w:t>
      </w:r>
    </w:p>
    <w:p w14:paraId="15CEF1D2" w14:textId="77777777" w:rsidR="007C5D39" w:rsidRPr="002F7ADA" w:rsidRDefault="007C5D39" w:rsidP="007C5D39">
      <w:pPr>
        <w:pStyle w:val="Default"/>
        <w:ind w:left="-288" w:right="-288"/>
        <w:jc w:val="center"/>
        <w:rPr>
          <w:sz w:val="22"/>
          <w:szCs w:val="22"/>
        </w:rPr>
      </w:pPr>
    </w:p>
    <w:p w14:paraId="3F1FC654" w14:textId="77777777" w:rsidR="007C5D39" w:rsidRPr="002F7ADA" w:rsidRDefault="007C5D39" w:rsidP="007C5D39">
      <w:pPr>
        <w:pStyle w:val="Default"/>
        <w:rPr>
          <w:b/>
          <w:bCs/>
          <w:color w:val="auto"/>
          <w:sz w:val="22"/>
          <w:szCs w:val="22"/>
        </w:rPr>
      </w:pPr>
      <w:r w:rsidRPr="002F7ADA">
        <w:rPr>
          <w:sz w:val="22"/>
          <w:szCs w:val="22"/>
        </w:rPr>
        <w:t xml:space="preserve">Applications are due </w:t>
      </w:r>
      <w:r>
        <w:rPr>
          <w:b/>
          <w:bCs/>
          <w:sz w:val="22"/>
          <w:szCs w:val="22"/>
        </w:rPr>
        <w:t>March 28</w:t>
      </w:r>
      <w:r w:rsidRPr="002F7ADA">
        <w:rPr>
          <w:b/>
          <w:bCs/>
          <w:sz w:val="22"/>
          <w:szCs w:val="22"/>
        </w:rPr>
        <w:t>, 2024</w:t>
      </w:r>
      <w:r w:rsidRPr="002F7ADA">
        <w:rPr>
          <w:sz w:val="22"/>
          <w:szCs w:val="22"/>
        </w:rPr>
        <w:t xml:space="preserve">, no later than </w:t>
      </w:r>
      <w:r>
        <w:rPr>
          <w:b/>
          <w:bCs/>
          <w:sz w:val="22"/>
          <w:szCs w:val="22"/>
        </w:rPr>
        <w:t>3</w:t>
      </w:r>
      <w:r w:rsidRPr="004824BF">
        <w:rPr>
          <w:b/>
          <w:bCs/>
          <w:sz w:val="22"/>
          <w:szCs w:val="22"/>
        </w:rPr>
        <w:t xml:space="preserve"> p.m</w:t>
      </w:r>
      <w:r w:rsidRPr="002F7ADA">
        <w:rPr>
          <w:sz w:val="22"/>
          <w:szCs w:val="22"/>
        </w:rPr>
        <w:t xml:space="preserve">. </w:t>
      </w:r>
      <w:r w:rsidRPr="009A182B">
        <w:rPr>
          <w:b/>
          <w:bCs/>
          <w:sz w:val="22"/>
          <w:szCs w:val="22"/>
        </w:rPr>
        <w:t>PST</w:t>
      </w:r>
      <w:r>
        <w:rPr>
          <w:sz w:val="22"/>
          <w:szCs w:val="22"/>
        </w:rPr>
        <w:t xml:space="preserve">. </w:t>
      </w:r>
      <w:r w:rsidRPr="002F7ADA">
        <w:rPr>
          <w:sz w:val="22"/>
          <w:szCs w:val="22"/>
        </w:rPr>
        <w:t xml:space="preserve">Application materials should be sent </w:t>
      </w:r>
      <w:r w:rsidRPr="002F7ADA">
        <w:rPr>
          <w:i/>
          <w:iCs/>
          <w:sz w:val="22"/>
          <w:szCs w:val="22"/>
        </w:rPr>
        <w:t xml:space="preserve">electronically </w:t>
      </w:r>
      <w:r w:rsidRPr="002F7ADA">
        <w:rPr>
          <w:sz w:val="22"/>
          <w:szCs w:val="22"/>
        </w:rPr>
        <w:t xml:space="preserve">in a single pdf to </w:t>
      </w:r>
      <w:r>
        <w:rPr>
          <w:b/>
          <w:bCs/>
          <w:color w:val="auto"/>
          <w:sz w:val="22"/>
          <w:szCs w:val="22"/>
        </w:rPr>
        <w:t>senate</w:t>
      </w:r>
      <w:r w:rsidRPr="002F7ADA">
        <w:rPr>
          <w:b/>
          <w:bCs/>
          <w:color w:val="auto"/>
          <w:sz w:val="22"/>
          <w:szCs w:val="22"/>
        </w:rPr>
        <w:t xml:space="preserve">@humboldt.edu. </w:t>
      </w:r>
      <w:r w:rsidRPr="002F7ADA">
        <w:rPr>
          <w:sz w:val="22"/>
          <w:szCs w:val="22"/>
        </w:rPr>
        <w:t xml:space="preserve">The Humboldt-ERFSA Executive Committee will notify you by May </w:t>
      </w:r>
      <w:r>
        <w:rPr>
          <w:sz w:val="22"/>
          <w:szCs w:val="22"/>
        </w:rPr>
        <w:t>1</w:t>
      </w:r>
      <w:r w:rsidRPr="002F7ADA">
        <w:rPr>
          <w:sz w:val="22"/>
          <w:szCs w:val="22"/>
        </w:rPr>
        <w:t>, 2024, of the status of your grant proposal.</w:t>
      </w:r>
    </w:p>
    <w:p w14:paraId="41085CF8" w14:textId="77777777" w:rsidR="007C5D39" w:rsidRPr="002F7ADA" w:rsidRDefault="007C5D39" w:rsidP="007C5D39">
      <w:pPr>
        <w:pStyle w:val="Default"/>
        <w:rPr>
          <w:b/>
          <w:bCs/>
          <w:sz w:val="22"/>
          <w:szCs w:val="22"/>
        </w:rPr>
      </w:pPr>
    </w:p>
    <w:p w14:paraId="78E36D28" w14:textId="77777777" w:rsidR="007C5D39" w:rsidRPr="002F7ADA" w:rsidRDefault="007C5D39" w:rsidP="007C5D39">
      <w:pPr>
        <w:pStyle w:val="Default"/>
        <w:rPr>
          <w:color w:val="auto"/>
          <w:sz w:val="22"/>
          <w:szCs w:val="22"/>
        </w:rPr>
      </w:pPr>
      <w:r w:rsidRPr="002F7ADA">
        <w:rPr>
          <w:sz w:val="22"/>
          <w:szCs w:val="22"/>
        </w:rPr>
        <w:t xml:space="preserve">Use this template to prepare your application and limit your proposal to a maximum of three pages, single spaced, 12-pt font, for it to be considered. No additional attachments will be accepted. </w:t>
      </w:r>
      <w:r w:rsidRPr="002F7ADA">
        <w:rPr>
          <w:color w:val="auto"/>
          <w:sz w:val="22"/>
          <w:szCs w:val="22"/>
        </w:rPr>
        <w:t xml:space="preserve">Applications </w:t>
      </w:r>
      <w:r w:rsidRPr="002F7ADA">
        <w:rPr>
          <w:b/>
          <w:bCs/>
          <w:i/>
          <w:iCs/>
          <w:color w:val="0070C0"/>
          <w:sz w:val="22"/>
          <w:szCs w:val="22"/>
        </w:rPr>
        <w:t>over</w:t>
      </w:r>
      <w:r w:rsidRPr="002F7ADA">
        <w:rPr>
          <w:b/>
          <w:bCs/>
          <w:i/>
          <w:iCs/>
          <w:color w:val="auto"/>
          <w:sz w:val="22"/>
          <w:szCs w:val="22"/>
        </w:rPr>
        <w:t xml:space="preserve"> </w:t>
      </w:r>
      <w:r w:rsidRPr="002F7ADA">
        <w:rPr>
          <w:b/>
          <w:bCs/>
          <w:i/>
          <w:iCs/>
          <w:color w:val="5B9BD5" w:themeColor="accent5"/>
          <w:sz w:val="22"/>
          <w:szCs w:val="22"/>
        </w:rPr>
        <w:t>3 pages will be rejected</w:t>
      </w:r>
      <w:r w:rsidRPr="002F7ADA">
        <w:rPr>
          <w:b/>
          <w:bCs/>
          <w:color w:val="5B9BD5" w:themeColor="accent5"/>
          <w:sz w:val="22"/>
          <w:szCs w:val="22"/>
        </w:rPr>
        <w:t xml:space="preserve">. </w:t>
      </w:r>
      <w:r w:rsidRPr="002F7ADA">
        <w:rPr>
          <w:color w:val="auto"/>
          <w:sz w:val="22"/>
          <w:szCs w:val="22"/>
        </w:rPr>
        <w:t>Please note that Humboldt-ERFSA</w:t>
      </w:r>
      <w:r w:rsidRPr="002F7ADA">
        <w:rPr>
          <w:color w:val="5B9BD5" w:themeColor="accent5"/>
          <w:sz w:val="22"/>
          <w:szCs w:val="22"/>
        </w:rPr>
        <w:t xml:space="preserve"> </w:t>
      </w:r>
      <w:r w:rsidRPr="002F7ADA">
        <w:rPr>
          <w:b/>
          <w:bCs/>
          <w:i/>
          <w:iCs/>
          <w:color w:val="5B9BD5" w:themeColor="accent5"/>
          <w:sz w:val="22"/>
          <w:szCs w:val="22"/>
        </w:rPr>
        <w:t xml:space="preserve">will not </w:t>
      </w:r>
      <w:r w:rsidRPr="002F7ADA">
        <w:rPr>
          <w:color w:val="auto"/>
          <w:sz w:val="22"/>
          <w:szCs w:val="22"/>
        </w:rPr>
        <w:t>award grants to pay for wages, work</w:t>
      </w:r>
      <w:r>
        <w:rPr>
          <w:color w:val="auto"/>
          <w:sz w:val="22"/>
          <w:szCs w:val="22"/>
        </w:rPr>
        <w:t>-</w:t>
      </w:r>
      <w:r w:rsidRPr="002F7ADA">
        <w:rPr>
          <w:color w:val="auto"/>
          <w:sz w:val="22"/>
          <w:szCs w:val="22"/>
        </w:rPr>
        <w:t>for-hire, stipends,</w:t>
      </w:r>
      <w:r>
        <w:rPr>
          <w:color w:val="auto"/>
          <w:sz w:val="22"/>
          <w:szCs w:val="22"/>
        </w:rPr>
        <w:t xml:space="preserve"> or tuition</w:t>
      </w:r>
      <w:r w:rsidRPr="002F7ADA">
        <w:rPr>
          <w:color w:val="auto"/>
          <w:sz w:val="22"/>
          <w:szCs w:val="22"/>
        </w:rPr>
        <w:t>.</w:t>
      </w:r>
    </w:p>
    <w:p w14:paraId="47DF9A48" w14:textId="77777777" w:rsidR="007C5D39" w:rsidRPr="002F7ADA" w:rsidRDefault="007C5D39" w:rsidP="007C5D39">
      <w:pPr>
        <w:pStyle w:val="Default"/>
        <w:rPr>
          <w:b/>
          <w:bCs/>
          <w:color w:val="auto"/>
          <w:sz w:val="22"/>
          <w:szCs w:val="22"/>
        </w:rPr>
      </w:pPr>
    </w:p>
    <w:p w14:paraId="682E94A5" w14:textId="77777777" w:rsidR="007C5D39" w:rsidRPr="002F7ADA" w:rsidRDefault="007C5D39" w:rsidP="007C5D39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2F7ADA">
        <w:rPr>
          <w:b/>
          <w:bCs/>
          <w:color w:val="auto"/>
          <w:sz w:val="22"/>
          <w:szCs w:val="22"/>
          <w:u w:val="single"/>
        </w:rPr>
        <w:t>TEMPLATE TO USE</w:t>
      </w:r>
      <w:r>
        <w:rPr>
          <w:b/>
          <w:bCs/>
          <w:color w:val="auto"/>
          <w:sz w:val="22"/>
          <w:szCs w:val="22"/>
          <w:u w:val="single"/>
        </w:rPr>
        <w:t>:</w:t>
      </w:r>
    </w:p>
    <w:p w14:paraId="5E096BA3" w14:textId="77777777" w:rsidR="007C5D39" w:rsidRPr="002F7ADA" w:rsidRDefault="007C5D39" w:rsidP="007C5D39">
      <w:pPr>
        <w:pStyle w:val="Default"/>
        <w:rPr>
          <w:b/>
          <w:bCs/>
          <w:color w:val="auto"/>
          <w:sz w:val="22"/>
          <w:szCs w:val="22"/>
        </w:rPr>
      </w:pPr>
      <w:r w:rsidRPr="002F7ADA">
        <w:rPr>
          <w:b/>
          <w:bCs/>
          <w:color w:val="auto"/>
          <w:sz w:val="22"/>
          <w:szCs w:val="22"/>
        </w:rPr>
        <w:t>Name</w:t>
      </w:r>
    </w:p>
    <w:p w14:paraId="2A73230F" w14:textId="77777777" w:rsidR="007C5D39" w:rsidRPr="002F7ADA" w:rsidRDefault="007C5D39" w:rsidP="007C5D39">
      <w:pPr>
        <w:pStyle w:val="Default"/>
        <w:rPr>
          <w:b/>
          <w:bCs/>
          <w:color w:val="auto"/>
          <w:sz w:val="22"/>
          <w:szCs w:val="22"/>
        </w:rPr>
      </w:pPr>
      <w:r w:rsidRPr="002F7ADA">
        <w:rPr>
          <w:b/>
          <w:bCs/>
          <w:color w:val="auto"/>
          <w:sz w:val="22"/>
          <w:szCs w:val="22"/>
        </w:rPr>
        <w:t>Position at Cal Poly Humboldt, Department</w:t>
      </w:r>
    </w:p>
    <w:p w14:paraId="1E14BDEF" w14:textId="77777777" w:rsidR="007C5D39" w:rsidRPr="002F7ADA" w:rsidRDefault="007C5D39" w:rsidP="007C5D39">
      <w:pPr>
        <w:pStyle w:val="Default"/>
        <w:rPr>
          <w:b/>
          <w:bCs/>
          <w:color w:val="auto"/>
          <w:sz w:val="22"/>
          <w:szCs w:val="22"/>
        </w:rPr>
      </w:pPr>
      <w:r w:rsidRPr="002F7ADA">
        <w:rPr>
          <w:b/>
          <w:bCs/>
          <w:color w:val="auto"/>
          <w:sz w:val="22"/>
          <w:szCs w:val="22"/>
        </w:rPr>
        <w:t>Rank and date of last RTP action</w:t>
      </w:r>
      <w:r>
        <w:rPr>
          <w:b/>
          <w:bCs/>
          <w:color w:val="auto"/>
          <w:sz w:val="22"/>
          <w:szCs w:val="22"/>
        </w:rPr>
        <w:t xml:space="preserve"> or Performance Review</w:t>
      </w:r>
    </w:p>
    <w:p w14:paraId="1CC7383E" w14:textId="77777777" w:rsidR="007C5D39" w:rsidRPr="002F7ADA" w:rsidRDefault="007C5D39" w:rsidP="007C5D39">
      <w:pPr>
        <w:pStyle w:val="Default"/>
        <w:rPr>
          <w:b/>
          <w:bCs/>
          <w:color w:val="auto"/>
          <w:sz w:val="22"/>
          <w:szCs w:val="22"/>
        </w:rPr>
      </w:pPr>
      <w:r w:rsidRPr="002F7ADA">
        <w:rPr>
          <w:b/>
          <w:bCs/>
          <w:color w:val="auto"/>
          <w:sz w:val="22"/>
          <w:szCs w:val="22"/>
        </w:rPr>
        <w:t xml:space="preserve">Email </w:t>
      </w:r>
    </w:p>
    <w:p w14:paraId="21C561C4" w14:textId="77777777" w:rsidR="007C5D39" w:rsidRPr="002F7ADA" w:rsidRDefault="007C5D39" w:rsidP="007C5D39">
      <w:pPr>
        <w:pStyle w:val="Default"/>
        <w:rPr>
          <w:b/>
          <w:bCs/>
          <w:color w:val="auto"/>
          <w:sz w:val="22"/>
          <w:szCs w:val="22"/>
        </w:rPr>
      </w:pPr>
      <w:r w:rsidRPr="002F7ADA">
        <w:rPr>
          <w:b/>
          <w:bCs/>
          <w:color w:val="auto"/>
          <w:sz w:val="22"/>
          <w:szCs w:val="22"/>
        </w:rPr>
        <w:t xml:space="preserve">Cellphone </w:t>
      </w:r>
    </w:p>
    <w:p w14:paraId="2C445B5F" w14:textId="77777777" w:rsidR="007C5D39" w:rsidRPr="002F7ADA" w:rsidRDefault="007C5D39" w:rsidP="007C5D39">
      <w:pPr>
        <w:pStyle w:val="Default"/>
        <w:rPr>
          <w:b/>
          <w:bCs/>
          <w:color w:val="auto"/>
          <w:sz w:val="22"/>
          <w:szCs w:val="22"/>
        </w:rPr>
      </w:pPr>
      <w:r w:rsidRPr="002F7ADA">
        <w:rPr>
          <w:b/>
          <w:bCs/>
          <w:color w:val="auto"/>
          <w:sz w:val="22"/>
          <w:szCs w:val="22"/>
        </w:rPr>
        <w:t xml:space="preserve">Mailing address where to send the award check. </w:t>
      </w:r>
    </w:p>
    <w:p w14:paraId="557203B5" w14:textId="77777777" w:rsidR="007C5D39" w:rsidRPr="002F7ADA" w:rsidRDefault="007C5D39" w:rsidP="007C5D39">
      <w:pPr>
        <w:pStyle w:val="Default"/>
        <w:rPr>
          <w:b/>
          <w:bCs/>
          <w:color w:val="auto"/>
          <w:sz w:val="22"/>
          <w:szCs w:val="22"/>
        </w:rPr>
      </w:pPr>
    </w:p>
    <w:p w14:paraId="12051970" w14:textId="77777777" w:rsidR="007C5D39" w:rsidRPr="002F7ADA" w:rsidRDefault="007C5D39" w:rsidP="007C5D39">
      <w:pPr>
        <w:pStyle w:val="Default"/>
        <w:rPr>
          <w:b/>
          <w:bCs/>
          <w:color w:val="auto"/>
          <w:sz w:val="22"/>
          <w:szCs w:val="22"/>
        </w:rPr>
      </w:pPr>
      <w:r w:rsidRPr="002F7ADA">
        <w:rPr>
          <w:b/>
          <w:bCs/>
          <w:color w:val="auto"/>
          <w:sz w:val="22"/>
          <w:szCs w:val="22"/>
        </w:rPr>
        <w:t xml:space="preserve">Name Research/Creative Project: </w:t>
      </w:r>
    </w:p>
    <w:p w14:paraId="68AD99A1" w14:textId="77777777" w:rsidR="007C5D39" w:rsidRPr="002F7ADA" w:rsidRDefault="007C5D39" w:rsidP="007C5D39">
      <w:pPr>
        <w:pStyle w:val="Default"/>
        <w:rPr>
          <w:color w:val="auto"/>
          <w:sz w:val="22"/>
          <w:szCs w:val="22"/>
        </w:rPr>
      </w:pPr>
      <w:r w:rsidRPr="002F7ADA">
        <w:rPr>
          <w:color w:val="auto"/>
          <w:sz w:val="22"/>
          <w:szCs w:val="22"/>
        </w:rPr>
        <w:t xml:space="preserve">Name of your research/creative project, </w:t>
      </w:r>
      <w:r w:rsidRPr="002F7ADA">
        <w:rPr>
          <w:b/>
          <w:bCs/>
          <w:color w:val="auto"/>
          <w:sz w:val="22"/>
          <w:szCs w:val="22"/>
        </w:rPr>
        <w:t>s</w:t>
      </w:r>
      <w:r w:rsidRPr="002F7ADA">
        <w:rPr>
          <w:color w:val="auto"/>
          <w:sz w:val="22"/>
          <w:szCs w:val="22"/>
        </w:rPr>
        <w:t xml:space="preserve">tarting date, and anticipated completion date for your project. </w:t>
      </w:r>
    </w:p>
    <w:p w14:paraId="66EB9B50" w14:textId="77777777" w:rsidR="007C5D39" w:rsidRPr="002F7ADA" w:rsidRDefault="007C5D39" w:rsidP="007C5D39">
      <w:pPr>
        <w:pStyle w:val="Default"/>
        <w:rPr>
          <w:sz w:val="22"/>
          <w:szCs w:val="22"/>
        </w:rPr>
      </w:pPr>
    </w:p>
    <w:p w14:paraId="77B2467E" w14:textId="77777777" w:rsidR="007C5D39" w:rsidRPr="002F7ADA" w:rsidRDefault="007C5D39" w:rsidP="007C5D3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7ADA">
        <w:rPr>
          <w:b/>
          <w:bCs/>
          <w:color w:val="000000"/>
          <w:sz w:val="22"/>
          <w:szCs w:val="22"/>
        </w:rPr>
        <w:t>Project Proposal </w:t>
      </w:r>
    </w:p>
    <w:p w14:paraId="0D474856" w14:textId="77777777" w:rsidR="007C5D39" w:rsidRPr="002F7ADA" w:rsidRDefault="007C5D39" w:rsidP="007C5D3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7ADA">
        <w:rPr>
          <w:color w:val="000000"/>
          <w:sz w:val="22"/>
          <w:szCs w:val="22"/>
        </w:rPr>
        <w:t>Provide a general description of your research or creative project which may be used by Humboldt-ERFSA to publicize the grant award recipients in 2-5 sentences. It should include the purpose, hypothesis, and methodology for your research/creative project, if applicable. If it is an artistic project, describe how, when, and where it will be presented, displayed, or performed.</w:t>
      </w:r>
      <w:r>
        <w:rPr>
          <w:color w:val="000000"/>
          <w:sz w:val="22"/>
          <w:szCs w:val="22"/>
        </w:rPr>
        <w:t xml:space="preserve">  If staff application, please show relevance and value to the institution.</w:t>
      </w:r>
    </w:p>
    <w:p w14:paraId="02AEC8C3" w14:textId="77777777" w:rsidR="007C5D39" w:rsidRPr="002F7ADA" w:rsidRDefault="007C5D39" w:rsidP="007C5D39">
      <w:pPr>
        <w:pStyle w:val="Default"/>
        <w:rPr>
          <w:b/>
          <w:bCs/>
          <w:sz w:val="22"/>
          <w:szCs w:val="22"/>
        </w:rPr>
      </w:pPr>
    </w:p>
    <w:p w14:paraId="06589931" w14:textId="77777777" w:rsidR="007C5D39" w:rsidRPr="002F7ADA" w:rsidRDefault="007C5D39" w:rsidP="007C5D3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7ADA">
        <w:rPr>
          <w:b/>
          <w:bCs/>
          <w:color w:val="000000"/>
          <w:sz w:val="22"/>
          <w:szCs w:val="22"/>
        </w:rPr>
        <w:t>Itemized Budget: (Be specific as possible)</w:t>
      </w:r>
    </w:p>
    <w:p w14:paraId="0FF990B2" w14:textId="77777777" w:rsidR="007C5D39" w:rsidRPr="002F7ADA" w:rsidRDefault="007C5D39" w:rsidP="007C5D3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7ADA">
        <w:rPr>
          <w:color w:val="000000"/>
          <w:sz w:val="22"/>
          <w:szCs w:val="22"/>
        </w:rPr>
        <w:t>Provide an itemized budget needed to conduct and implement your research/creative project. Identify professional support, including financial support received for your research/project</w:t>
      </w:r>
      <w:r w:rsidRPr="000D5694">
        <w:rPr>
          <w:color w:val="000000"/>
          <w:sz w:val="22"/>
          <w:szCs w:val="22"/>
        </w:rPr>
        <w:t xml:space="preserve"> </w:t>
      </w:r>
      <w:r w:rsidRPr="002F7ADA">
        <w:rPr>
          <w:color w:val="000000"/>
          <w:sz w:val="22"/>
          <w:szCs w:val="22"/>
        </w:rPr>
        <w:t>offered or denied, including in-kind (self-funded)</w:t>
      </w:r>
      <w:r>
        <w:rPr>
          <w:color w:val="000000"/>
          <w:sz w:val="22"/>
          <w:szCs w:val="22"/>
        </w:rPr>
        <w:t xml:space="preserve">. </w:t>
      </w:r>
      <w:r w:rsidRPr="002F7ADA">
        <w:rPr>
          <w:color w:val="000000"/>
          <w:sz w:val="22"/>
          <w:szCs w:val="22"/>
        </w:rPr>
        <w:t>(Note that other funding sources are not required to receive a</w:t>
      </w:r>
      <w:r>
        <w:rPr>
          <w:color w:val="000000"/>
          <w:sz w:val="22"/>
          <w:szCs w:val="22"/>
        </w:rPr>
        <w:t xml:space="preserve">n </w:t>
      </w:r>
      <w:r w:rsidRPr="002F7ADA">
        <w:rPr>
          <w:color w:val="000000"/>
          <w:sz w:val="22"/>
          <w:szCs w:val="22"/>
        </w:rPr>
        <w:t>Award Grant.)</w:t>
      </w:r>
      <w:r>
        <w:rPr>
          <w:color w:val="000000"/>
          <w:sz w:val="22"/>
          <w:szCs w:val="22"/>
        </w:rPr>
        <w:t xml:space="preserve">   </w:t>
      </w:r>
    </w:p>
    <w:p w14:paraId="7430C75B" w14:textId="77777777" w:rsidR="007C5D39" w:rsidRPr="002F7ADA" w:rsidRDefault="007C5D39" w:rsidP="007C5D3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0E5CE2B0" w14:textId="77777777" w:rsidR="007C5D39" w:rsidRPr="002F7ADA" w:rsidRDefault="007C5D39" w:rsidP="007C5D3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7ADA">
        <w:rPr>
          <w:b/>
          <w:bCs/>
          <w:color w:val="000000"/>
          <w:sz w:val="22"/>
          <w:szCs w:val="22"/>
        </w:rPr>
        <w:t>Benefits:</w:t>
      </w:r>
    </w:p>
    <w:p w14:paraId="1C71361B" w14:textId="77777777" w:rsidR="007C5D39" w:rsidRPr="002F7ADA" w:rsidRDefault="007C5D39" w:rsidP="007C5D3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7ADA">
        <w:rPr>
          <w:color w:val="000000"/>
          <w:sz w:val="22"/>
          <w:szCs w:val="22"/>
        </w:rPr>
        <w:t>Explain why you think Humboldt-ERFSA should select your proposal for a grant award. Describe specifically the benefits</w:t>
      </w:r>
      <w:r>
        <w:rPr>
          <w:color w:val="000000"/>
          <w:sz w:val="22"/>
          <w:szCs w:val="22"/>
        </w:rPr>
        <w:t>,</w:t>
      </w:r>
      <w:r w:rsidRPr="002F7ADA">
        <w:rPr>
          <w:color w:val="000000"/>
          <w:sz w:val="22"/>
          <w:szCs w:val="22"/>
        </w:rPr>
        <w:t xml:space="preserve"> contributions and how your project will contribute to further expanding</w:t>
      </w:r>
      <w:r>
        <w:rPr>
          <w:color w:val="000000"/>
          <w:sz w:val="22"/>
          <w:szCs w:val="22"/>
        </w:rPr>
        <w:t xml:space="preserve"> your</w:t>
      </w:r>
      <w:r w:rsidRPr="002F7ADA">
        <w:rPr>
          <w:color w:val="000000"/>
          <w:sz w:val="22"/>
          <w:szCs w:val="22"/>
        </w:rPr>
        <w:t xml:space="preserve"> professional qualifications. Provide any additional information that you would like the Executive Committee to consider.</w:t>
      </w:r>
      <w:r w:rsidRPr="000D5694">
        <w:rPr>
          <w:color w:val="000000"/>
          <w:sz w:val="22"/>
          <w:szCs w:val="22"/>
        </w:rPr>
        <w:t xml:space="preserve"> </w:t>
      </w:r>
    </w:p>
    <w:p w14:paraId="3E357E2E" w14:textId="77777777" w:rsidR="007C5D39" w:rsidRPr="002F7ADA" w:rsidRDefault="007C5D39" w:rsidP="007C5D39">
      <w:pPr>
        <w:pStyle w:val="Default"/>
        <w:rPr>
          <w:b/>
          <w:bCs/>
          <w:sz w:val="22"/>
          <w:szCs w:val="22"/>
        </w:rPr>
      </w:pPr>
    </w:p>
    <w:p w14:paraId="2536726B" w14:textId="77777777" w:rsidR="007C5D39" w:rsidRPr="002F7ADA" w:rsidRDefault="007C5D39" w:rsidP="007C5D3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7ADA">
        <w:rPr>
          <w:b/>
          <w:bCs/>
          <w:color w:val="000000"/>
          <w:sz w:val="22"/>
          <w:szCs w:val="22"/>
        </w:rPr>
        <w:t>Resume:</w:t>
      </w:r>
    </w:p>
    <w:p w14:paraId="34D04631" w14:textId="77777777" w:rsidR="007C5D39" w:rsidRPr="002F7ADA" w:rsidRDefault="007C5D39" w:rsidP="007C5D3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7ADA">
        <w:rPr>
          <w:color w:val="000000"/>
          <w:sz w:val="22"/>
          <w:szCs w:val="22"/>
        </w:rPr>
        <w:t>Provide a brief summary of your resume and experience related to your project, and</w:t>
      </w:r>
      <w:r>
        <w:rPr>
          <w:color w:val="000000"/>
          <w:sz w:val="22"/>
          <w:szCs w:val="22"/>
        </w:rPr>
        <w:t>/or</w:t>
      </w:r>
      <w:r w:rsidRPr="002F7ADA">
        <w:rPr>
          <w:color w:val="000000"/>
          <w:sz w:val="22"/>
          <w:szCs w:val="22"/>
        </w:rPr>
        <w:t xml:space="preserve"> your past professional work, including a very short bibliography of representative publications, papers, and other scholarly or artistic activities.</w:t>
      </w:r>
      <w:r>
        <w:rPr>
          <w:color w:val="000000"/>
          <w:sz w:val="22"/>
          <w:szCs w:val="22"/>
        </w:rPr>
        <w:t xml:space="preserve">  Staff can show what contributions that they have made for betterment of the institution. </w:t>
      </w:r>
    </w:p>
    <w:p w14:paraId="35219F0B" w14:textId="77777777" w:rsidR="007C5D39" w:rsidRPr="002F7ADA" w:rsidRDefault="007C5D39" w:rsidP="007C5D3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F7ADA">
        <w:rPr>
          <w:color w:val="000000"/>
          <w:sz w:val="22"/>
          <w:szCs w:val="22"/>
        </w:rPr>
        <w:t> </w:t>
      </w:r>
    </w:p>
    <w:p w14:paraId="5233446B" w14:textId="77777777" w:rsidR="007C5D39" w:rsidRDefault="007C5D39" w:rsidP="007C5D3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F7ADA">
        <w:rPr>
          <w:b/>
          <w:bCs/>
          <w:color w:val="000000"/>
          <w:sz w:val="22"/>
          <w:szCs w:val="22"/>
        </w:rPr>
        <w:t xml:space="preserve">Applicant’s signature: _____________________________________                           </w:t>
      </w:r>
    </w:p>
    <w:p w14:paraId="6C56F146" w14:textId="77777777" w:rsidR="007C5D39" w:rsidRDefault="007C5D39" w:rsidP="007C5D3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001B2D3E" w14:textId="5120D8AB" w:rsidR="007C5D39" w:rsidRPr="007C5D39" w:rsidRDefault="007C5D39" w:rsidP="007C5D3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C5D39">
        <w:rPr>
          <w:color w:val="000000"/>
          <w:sz w:val="18"/>
          <w:szCs w:val="18"/>
        </w:rPr>
        <w:t>Revised January 2024</w:t>
      </w:r>
      <w:bookmarkEnd w:id="10"/>
    </w:p>
    <w:sectPr w:rsidR="007C5D39" w:rsidRPr="007C5D39" w:rsidSect="007C5D39">
      <w:headerReference w:type="first" r:id="rId8"/>
      <w:footerReference w:type="first" r:id="rId9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124BD" w14:textId="77777777" w:rsidR="00DD62A5" w:rsidRDefault="00DD62A5" w:rsidP="0089096E">
      <w:r>
        <w:separator/>
      </w:r>
    </w:p>
  </w:endnote>
  <w:endnote w:type="continuationSeparator" w:id="0">
    <w:p w14:paraId="163A6FD3" w14:textId="77777777" w:rsidR="00DD62A5" w:rsidRDefault="00DD62A5" w:rsidP="0089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Poppins ExtraBold">
    <w:charset w:val="00"/>
    <w:family w:val="auto"/>
    <w:pitch w:val="variable"/>
    <w:sig w:usb0="00008007" w:usb1="00000000" w:usb2="00000000" w:usb3="00000000" w:csb0="00000093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71C7" w14:textId="77777777" w:rsidR="00271FF8" w:rsidRDefault="00271FF8" w:rsidP="00271FF8">
    <w:pPr>
      <w:pStyle w:val="Address"/>
      <w:spacing w:line="20" w:lineRule="atLeast"/>
      <w:rPr>
        <w:rFonts w:ascii="Avenir Black" w:hAnsi="Avenir Black"/>
        <w:color w:val="004C46"/>
      </w:rPr>
    </w:pPr>
    <w:bookmarkStart w:id="6" w:name="_Hlk160000305"/>
    <w:bookmarkStart w:id="7" w:name="_Hlk160000306"/>
    <w:r>
      <w:rPr>
        <w:rFonts w:ascii="Avenir Black" w:hAnsi="Avenir Black"/>
        <w:noProof/>
        <w:color w:val="004C46"/>
      </w:rPr>
      <w:drawing>
        <wp:anchor distT="0" distB="0" distL="114300" distR="114300" simplePos="0" relativeHeight="251660288" behindDoc="0" locked="0" layoutInCell="1" allowOverlap="1" wp14:anchorId="7F47979D" wp14:editId="49C5BBF5">
          <wp:simplePos x="0" y="0"/>
          <wp:positionH relativeFrom="column">
            <wp:posOffset>-220575</wp:posOffset>
          </wp:positionH>
          <wp:positionV relativeFrom="paragraph">
            <wp:posOffset>-232410</wp:posOffset>
          </wp:positionV>
          <wp:extent cx="7035335" cy="529046"/>
          <wp:effectExtent l="0" t="0" r="0" b="444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335" cy="529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CCE56A" w14:textId="14A8371A" w:rsidR="00271FF8" w:rsidRPr="00E46CBA" w:rsidRDefault="00271FF8" w:rsidP="00271FF8">
    <w:pPr>
      <w:pStyle w:val="Address"/>
      <w:rPr>
        <w:rFonts w:ascii="Avenir Black" w:hAnsi="Avenir Black"/>
      </w:rPr>
    </w:pPr>
    <w:bookmarkStart w:id="8" w:name="_Hlk160000654"/>
    <w:bookmarkStart w:id="9" w:name="_Hlk160000655"/>
    <w:r w:rsidRPr="00E46CBA">
      <w:rPr>
        <w:rFonts w:ascii="Avenir Black" w:hAnsi="Avenir Black"/>
        <w:color w:val="004C46"/>
      </w:rPr>
      <w:t xml:space="preserve">1 </w:t>
    </w:r>
    <w:proofErr w:type="spellStart"/>
    <w:r w:rsidRPr="00E46CBA">
      <w:rPr>
        <w:rFonts w:ascii="Avenir Black" w:hAnsi="Avenir Black"/>
        <w:color w:val="004C46"/>
      </w:rPr>
      <w:t>Harpst</w:t>
    </w:r>
    <w:proofErr w:type="spellEnd"/>
    <w:r w:rsidRPr="00E46CBA">
      <w:rPr>
        <w:rFonts w:ascii="Avenir Black" w:hAnsi="Avenir Black"/>
        <w:color w:val="004C46"/>
      </w:rPr>
      <w:t xml:space="preserve"> St., Arcata, CA  95521-</w:t>
    </w:r>
    <w:proofErr w:type="gramStart"/>
    <w:r w:rsidRPr="00E46CBA">
      <w:rPr>
        <w:rFonts w:ascii="Avenir Black" w:hAnsi="Avenir Black"/>
        <w:color w:val="004C46"/>
      </w:rPr>
      <w:t>8299</w:t>
    </w:r>
    <w:r w:rsidR="00DE7E1D">
      <w:rPr>
        <w:rFonts w:ascii="Avenir Black" w:hAnsi="Avenir Black"/>
        <w:color w:val="004C46"/>
      </w:rPr>
      <w:t xml:space="preserve"> </w:t>
    </w:r>
    <w:r w:rsidRPr="00E46CBA">
      <w:rPr>
        <w:rFonts w:ascii="Avenir Black" w:hAnsi="Avenir Black"/>
        <w:color w:val="004C46"/>
      </w:rPr>
      <w:t xml:space="preserve"> </w:t>
    </w:r>
    <w:r w:rsidRPr="00E46CBA">
      <w:rPr>
        <w:rStyle w:val="AddressBullet"/>
        <w:rFonts w:ascii="Avenir Black" w:hAnsi="Avenir Black"/>
      </w:rPr>
      <w:t>•</w:t>
    </w:r>
    <w:proofErr w:type="gramEnd"/>
    <w:r w:rsidRPr="00E46CBA">
      <w:rPr>
        <w:rFonts w:ascii="Avenir Black" w:hAnsi="Avenir Black"/>
      </w:rPr>
      <w:t xml:space="preserve"> </w:t>
    </w:r>
    <w:r w:rsidR="00DE7E1D">
      <w:rPr>
        <w:rFonts w:ascii="Avenir Black" w:hAnsi="Avenir Black"/>
      </w:rPr>
      <w:t xml:space="preserve"> </w:t>
    </w:r>
    <w:r w:rsidRPr="00E46CBA">
      <w:rPr>
        <w:rFonts w:ascii="Avenir Black" w:hAnsi="Avenir Black"/>
        <w:color w:val="004C46"/>
      </w:rPr>
      <w:t>707-826-</w:t>
    </w:r>
    <w:r w:rsidR="00387A23">
      <w:rPr>
        <w:rFonts w:ascii="Avenir Black" w:hAnsi="Avenir Black"/>
        <w:color w:val="004C46"/>
      </w:rPr>
      <w:t>3657</w:t>
    </w:r>
    <w:r w:rsidRPr="00E46CBA">
      <w:rPr>
        <w:rFonts w:ascii="Avenir Black" w:hAnsi="Avenir Black"/>
        <w:color w:val="004C46"/>
      </w:rPr>
      <w:t xml:space="preserve"> </w:t>
    </w:r>
    <w:r w:rsidR="00DE7E1D">
      <w:rPr>
        <w:rFonts w:ascii="Avenir Black" w:hAnsi="Avenir Black"/>
        <w:color w:val="004C46"/>
      </w:rPr>
      <w:t xml:space="preserve"> </w:t>
    </w:r>
    <w:r w:rsidRPr="00E46CBA">
      <w:rPr>
        <w:rStyle w:val="AddressBullet"/>
        <w:rFonts w:ascii="Avenir Black" w:hAnsi="Avenir Black"/>
      </w:rPr>
      <w:t>•</w:t>
    </w:r>
    <w:r w:rsidRPr="00E46CBA">
      <w:rPr>
        <w:rFonts w:ascii="Avenir Black" w:hAnsi="Avenir Black"/>
        <w:color w:val="004C46"/>
      </w:rPr>
      <w:t xml:space="preserve"> </w:t>
    </w:r>
    <w:r w:rsidR="00DE7E1D">
      <w:rPr>
        <w:rFonts w:ascii="Avenir Black" w:hAnsi="Avenir Black"/>
        <w:color w:val="004C46"/>
      </w:rPr>
      <w:t xml:space="preserve"> </w:t>
    </w:r>
    <w:r w:rsidR="00387A23">
      <w:rPr>
        <w:rFonts w:ascii="Avenir Black" w:hAnsi="Avenir Black"/>
        <w:color w:val="004C46"/>
      </w:rPr>
      <w:t>erfsa</w:t>
    </w:r>
    <w:r w:rsidRPr="00E46CBA">
      <w:rPr>
        <w:rFonts w:ascii="Avenir Black" w:hAnsi="Avenir Black"/>
        <w:color w:val="004C46"/>
      </w:rPr>
      <w:t>.humboldt.edu</w:t>
    </w:r>
  </w:p>
  <w:p w14:paraId="5389F2BE" w14:textId="77777777" w:rsidR="00271FF8" w:rsidRDefault="00271FF8" w:rsidP="00271FF8">
    <w:pPr>
      <w:pStyle w:val="BasicParagraph"/>
      <w:rPr>
        <w:rFonts w:ascii="Poppins ExtraBold" w:hAnsi="Poppins ExtraBold" w:cs="Poppins ExtraBold"/>
        <w:b/>
        <w:bCs/>
        <w:color w:val="264D47"/>
        <w:spacing w:val="3"/>
        <w:sz w:val="12"/>
        <w:szCs w:val="12"/>
      </w:rPr>
    </w:pPr>
  </w:p>
  <w:p w14:paraId="6E3237B1" w14:textId="77777777" w:rsidR="0089096E" w:rsidRPr="00E46CBA" w:rsidRDefault="00271FF8" w:rsidP="001273EF">
    <w:pPr>
      <w:pStyle w:val="BasicParagraph"/>
      <w:spacing w:line="240" w:lineRule="auto"/>
      <w:rPr>
        <w:rFonts w:ascii="Avenir Medium" w:hAnsi="Avenir Medium" w:cs="Poppins Medium"/>
        <w:color w:val="004C46"/>
        <w:spacing w:val="2"/>
        <w:sz w:val="12"/>
        <w:szCs w:val="12"/>
      </w:rPr>
    </w:pPr>
    <w:r w:rsidRPr="00E46CBA">
      <w:rPr>
        <w:rFonts w:ascii="Avenir Black" w:hAnsi="Avenir Black" w:cs="Poppins ExtraBold"/>
        <w:b/>
        <w:bCs/>
        <w:color w:val="004C46"/>
        <w:spacing w:val="2"/>
        <w:sz w:val="12"/>
        <w:szCs w:val="12"/>
      </w:rPr>
      <w:t>THE CALIFORNIA STATE UNIVERSITY</w:t>
    </w:r>
    <w:r w:rsidRPr="00E46CBA">
      <w:rPr>
        <w:rFonts w:ascii="Avenir Heavy" w:hAnsi="Avenir Heavy" w:cs="Poppins Medium"/>
        <w:b/>
        <w:bCs/>
        <w:color w:val="004C46"/>
        <w:spacing w:val="2"/>
        <w:sz w:val="12"/>
        <w:szCs w:val="12"/>
      </w:rPr>
      <w:t xml:space="preserve"> </w:t>
    </w:r>
    <w:r w:rsidRPr="00E46CBA">
      <w:rPr>
        <w:rFonts w:ascii="Avenir Medium" w:hAnsi="Avenir Medium" w:cs="Poppins Medium"/>
        <w:color w:val="004C46"/>
        <w:spacing w:val="2"/>
        <w:sz w:val="12"/>
        <w:szCs w:val="12"/>
      </w:rPr>
      <w:t xml:space="preserve">• Bakersfield • Channel Islands • Chico • Dominguez Hills • East Bay </w:t>
    </w:r>
    <w:r w:rsidRPr="00E46CBA">
      <w:rPr>
        <w:rFonts w:ascii="Avenir Medium" w:hAnsi="Avenir Medium" w:cs="Poppins Medium"/>
        <w:color w:val="004C46"/>
        <w:spacing w:val="2"/>
        <w:sz w:val="12"/>
        <w:szCs w:val="12"/>
      </w:rPr>
      <w:br/>
      <w:t>Fresno • Fullerton • Humboldt • Long Beach • Los Angeles • Maritime Academy • Monterey Bay • Northridge • Pomona</w:t>
    </w:r>
    <w:r w:rsidRPr="00E46CBA">
      <w:rPr>
        <w:rFonts w:ascii="Avenir Medium" w:hAnsi="Avenir Medium" w:cs="Poppins Medium"/>
        <w:color w:val="004C46"/>
        <w:spacing w:val="2"/>
        <w:sz w:val="12"/>
        <w:szCs w:val="12"/>
      </w:rPr>
      <w:br/>
      <w:t>Sacramento • San Bernardino • San Diego • San Francisco • San Jose • San Luis Obispo • San Marcos • Sonoma • Stanislaus</w:t>
    </w:r>
    <w:bookmarkEnd w:id="6"/>
    <w:bookmarkEnd w:id="7"/>
    <w:bookmarkEnd w:id="8"/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478E" w14:textId="77777777" w:rsidR="00911752" w:rsidRPr="00271FF8" w:rsidRDefault="00911752" w:rsidP="00271FF8">
    <w:pPr>
      <w:pStyle w:val="BasicParagraph"/>
      <w:spacing w:line="240" w:lineRule="auto"/>
      <w:rPr>
        <w:rFonts w:ascii="Avenir Heavy" w:hAnsi="Avenir Heavy" w:cs="Poppins Medium"/>
        <w:b/>
        <w:bCs/>
        <w:color w:val="004C46"/>
        <w:spacing w:val="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8C11" w14:textId="77777777" w:rsidR="00DD62A5" w:rsidRDefault="00DD62A5" w:rsidP="0089096E">
      <w:r>
        <w:separator/>
      </w:r>
    </w:p>
  </w:footnote>
  <w:footnote w:type="continuationSeparator" w:id="0">
    <w:p w14:paraId="553E4D29" w14:textId="77777777" w:rsidR="00DD62A5" w:rsidRDefault="00DD62A5" w:rsidP="0089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20F2" w14:textId="77777777" w:rsidR="00271FF8" w:rsidRDefault="00271FF8" w:rsidP="00271FF8">
    <w:pPr>
      <w:pStyle w:val="Header"/>
      <w:rPr>
        <w:sz w:val="30"/>
        <w:szCs w:val="30"/>
      </w:rPr>
    </w:pPr>
    <w:r>
      <w:rPr>
        <w:noProof/>
        <w:sz w:val="30"/>
        <w:szCs w:val="30"/>
      </w:rPr>
      <w:drawing>
        <wp:inline distT="0" distB="0" distL="0" distR="0" wp14:anchorId="458405BF" wp14:editId="74DD5384">
          <wp:extent cx="2264635" cy="491155"/>
          <wp:effectExtent l="0" t="0" r="0" b="444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446" cy="516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EAE6F7" w14:textId="77777777" w:rsidR="00271FF8" w:rsidRDefault="00271FF8" w:rsidP="00271FF8">
    <w:pPr>
      <w:ind w:left="-90" w:firstLine="90"/>
      <w:rPr>
        <w:sz w:val="30"/>
        <w:szCs w:val="30"/>
      </w:rPr>
    </w:pPr>
    <w:r w:rsidRPr="00EF419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D9D4B4" wp14:editId="64C1F101">
              <wp:simplePos x="0" y="0"/>
              <wp:positionH relativeFrom="column">
                <wp:posOffset>-87594</wp:posOffset>
              </wp:positionH>
              <wp:positionV relativeFrom="paragraph">
                <wp:posOffset>124270</wp:posOffset>
              </wp:positionV>
              <wp:extent cx="2392703" cy="0"/>
              <wp:effectExtent l="0" t="0" r="762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92703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856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052C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9pt,9.8pt" to="181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" strokecolor="#00856a">
              <v:stroke joinstyle="miter"/>
            </v:line>
          </w:pict>
        </mc:Fallback>
      </mc:AlternateContent>
    </w:r>
  </w:p>
  <w:p w14:paraId="6BAB5FBA" w14:textId="5F045784" w:rsidR="0089096E" w:rsidRPr="00271FF8" w:rsidRDefault="00387A23" w:rsidP="00271FF8">
    <w:pPr>
      <w:pStyle w:val="Header"/>
      <w:rPr>
        <w:rFonts w:ascii="Cambria" w:hAnsi="Cambria"/>
        <w:color w:val="004C46"/>
        <w:sz w:val="36"/>
        <w:szCs w:val="36"/>
      </w:rPr>
    </w:pPr>
    <w:bookmarkStart w:id="0" w:name="_Hlk160000520"/>
    <w:bookmarkStart w:id="1" w:name="_Hlk160000521"/>
    <w:bookmarkStart w:id="2" w:name="_Hlk160000584"/>
    <w:bookmarkStart w:id="3" w:name="_Hlk160000585"/>
    <w:bookmarkStart w:id="4" w:name="_Hlk160000602"/>
    <w:bookmarkStart w:id="5" w:name="_Hlk160000603"/>
    <w:r>
      <w:rPr>
        <w:rFonts w:ascii="Cambria" w:hAnsi="Cambria"/>
        <w:color w:val="004C46"/>
        <w:sz w:val="36"/>
        <w:szCs w:val="36"/>
      </w:rPr>
      <w:t>Emeritus and Retired Faculty and Staff Association</w:t>
    </w:r>
    <w:bookmarkEnd w:id="0"/>
    <w:bookmarkEnd w:id="1"/>
    <w:bookmarkEnd w:id="2"/>
    <w:bookmarkEnd w:id="3"/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F502" w14:textId="77777777" w:rsidR="00911752" w:rsidRPr="00271FF8" w:rsidRDefault="00911752" w:rsidP="00271FF8">
    <w:pPr>
      <w:pStyle w:val="Header"/>
      <w:rPr>
        <w:rFonts w:ascii="Cambria" w:hAnsi="Cambria"/>
        <w:color w:val="004C46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23"/>
    <w:rsid w:val="001273EF"/>
    <w:rsid w:val="001E4039"/>
    <w:rsid w:val="00262DB3"/>
    <w:rsid w:val="00271FF8"/>
    <w:rsid w:val="002B69EF"/>
    <w:rsid w:val="00387A23"/>
    <w:rsid w:val="003B6B55"/>
    <w:rsid w:val="005A4802"/>
    <w:rsid w:val="005D671D"/>
    <w:rsid w:val="007C5D39"/>
    <w:rsid w:val="008462B6"/>
    <w:rsid w:val="00863B62"/>
    <w:rsid w:val="0089096E"/>
    <w:rsid w:val="008F0678"/>
    <w:rsid w:val="00911752"/>
    <w:rsid w:val="00AC5978"/>
    <w:rsid w:val="00B93F5F"/>
    <w:rsid w:val="00D9743E"/>
    <w:rsid w:val="00DD62A5"/>
    <w:rsid w:val="00DE79A4"/>
    <w:rsid w:val="00DE7E1D"/>
    <w:rsid w:val="00E46CBA"/>
    <w:rsid w:val="00E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209BF"/>
  <w15:chartTrackingRefBased/>
  <w15:docId w15:val="{7B16D0CE-76EA-407E-A022-909C8749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09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9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96E"/>
  </w:style>
  <w:style w:type="paragraph" w:styleId="Footer">
    <w:name w:val="footer"/>
    <w:basedOn w:val="Normal"/>
    <w:link w:val="FooterChar"/>
    <w:uiPriority w:val="99"/>
    <w:unhideWhenUsed/>
    <w:rsid w:val="0089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96E"/>
  </w:style>
  <w:style w:type="paragraph" w:customStyle="1" w:styleId="BasicParagraph">
    <w:name w:val="[Basic Paragraph]"/>
    <w:basedOn w:val="Normal"/>
    <w:uiPriority w:val="99"/>
    <w:rsid w:val="00271FF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ddress">
    <w:name w:val="Address"/>
    <w:basedOn w:val="Normal"/>
    <w:uiPriority w:val="99"/>
    <w:rsid w:val="00271FF8"/>
    <w:pPr>
      <w:autoSpaceDE w:val="0"/>
      <w:autoSpaceDN w:val="0"/>
      <w:adjustRightInd w:val="0"/>
      <w:spacing w:line="240" w:lineRule="atLeast"/>
      <w:textAlignment w:val="center"/>
    </w:pPr>
    <w:rPr>
      <w:rFonts w:ascii="Poppins" w:hAnsi="Poppins" w:cs="Poppins"/>
      <w:b/>
      <w:bCs/>
      <w:color w:val="264D47"/>
      <w:sz w:val="16"/>
      <w:szCs w:val="16"/>
    </w:rPr>
  </w:style>
  <w:style w:type="character" w:customStyle="1" w:styleId="AddressBullet">
    <w:name w:val="Address Bullet"/>
    <w:uiPriority w:val="99"/>
    <w:rsid w:val="00271FF8"/>
    <w:rPr>
      <w:color w:val="009379"/>
    </w:rPr>
  </w:style>
  <w:style w:type="paragraph" w:customStyle="1" w:styleId="Default">
    <w:name w:val="Default"/>
    <w:rsid w:val="007C5D3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r4\Downloads\calpolyhumboldt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calpolyhumboldt_letterhead</Template>
  <TotalTime>17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lsr4</dc:creator>
  <cp:keywords/>
  <dc:description/>
  <cp:lastModifiedBy>Andrea E Bright</cp:lastModifiedBy>
  <cp:revision>6</cp:revision>
  <dcterms:created xsi:type="dcterms:W3CDTF">2024-02-26T21:57:00Z</dcterms:created>
  <dcterms:modified xsi:type="dcterms:W3CDTF">2024-02-28T16:30:00Z</dcterms:modified>
</cp:coreProperties>
</file>